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9328" w14:textId="77777777" w:rsidR="00521A9B" w:rsidRDefault="00521A9B" w:rsidP="00A31463">
      <w:pPr>
        <w:ind w:right="2654"/>
      </w:pPr>
    </w:p>
    <w:p w14:paraId="33A417AB" w14:textId="77777777" w:rsidR="00A81B05" w:rsidRPr="00A81B05" w:rsidRDefault="00A81B05" w:rsidP="00A81B05">
      <w:pPr>
        <w:spacing w:before="240"/>
        <w:ind w:right="2654"/>
        <w:rPr>
          <w:bCs/>
          <w:i/>
          <w:iCs/>
          <w:sz w:val="24"/>
          <w:szCs w:val="24"/>
          <w:lang w:val="en-US"/>
        </w:rPr>
      </w:pPr>
      <w:r w:rsidRPr="00A81B05">
        <w:rPr>
          <w:bCs/>
          <w:i/>
          <w:iCs/>
          <w:sz w:val="24"/>
          <w:szCs w:val="24"/>
          <w:lang w:val="en-US"/>
        </w:rPr>
        <w:t>"Made in Germany - made by diversity."</w:t>
      </w:r>
    </w:p>
    <w:p w14:paraId="03D0E2A3" w14:textId="1A9AF40E" w:rsidR="00A81B05" w:rsidRPr="00C27F4F" w:rsidRDefault="00A81B05" w:rsidP="00A81B05">
      <w:pPr>
        <w:spacing w:before="240"/>
        <w:ind w:right="2654"/>
        <w:rPr>
          <w:b/>
          <w:sz w:val="28"/>
          <w:szCs w:val="28"/>
          <w:lang w:val="en-US"/>
        </w:rPr>
      </w:pPr>
      <w:r w:rsidRPr="00A81B05">
        <w:rPr>
          <w:b/>
          <w:sz w:val="28"/>
          <w:szCs w:val="28"/>
          <w:lang w:val="en-US"/>
        </w:rPr>
        <w:t xml:space="preserve">GEORG: "It's time to take a stand!" </w:t>
      </w:r>
    </w:p>
    <w:p w14:paraId="7F932841" w14:textId="06DF1542" w:rsidR="00A81B05" w:rsidRPr="00C27F4F" w:rsidRDefault="00A81B05" w:rsidP="00A81B05">
      <w:pPr>
        <w:spacing w:before="240"/>
        <w:ind w:right="2654"/>
        <w:rPr>
          <w:b/>
          <w:bCs/>
          <w:color w:val="000000" w:themeColor="text1"/>
          <w:sz w:val="24"/>
          <w:szCs w:val="24"/>
          <w:lang w:val="en-US"/>
        </w:rPr>
      </w:pPr>
      <w:r w:rsidRPr="00C27F4F">
        <w:rPr>
          <w:b/>
          <w:bCs/>
          <w:color w:val="000000" w:themeColor="text1"/>
          <w:sz w:val="24"/>
          <w:szCs w:val="24"/>
          <w:lang w:val="en-US"/>
        </w:rPr>
        <w:t xml:space="preserve">Kreuztal, January 29, 2024 The current demonstrations against the rise of right-wing extremism in Germany are also affecting the local economy. It has </w:t>
      </w:r>
      <w:r w:rsidR="008B0079">
        <w:rPr>
          <w:b/>
          <w:bCs/>
          <w:color w:val="000000" w:themeColor="text1"/>
          <w:sz w:val="24"/>
          <w:szCs w:val="24"/>
          <w:lang w:val="en-US"/>
        </w:rPr>
        <w:t xml:space="preserve">been clear for a long time </w:t>
      </w:r>
      <w:r w:rsidRPr="00C27F4F">
        <w:rPr>
          <w:b/>
          <w:bCs/>
          <w:color w:val="000000" w:themeColor="text1"/>
          <w:sz w:val="24"/>
          <w:szCs w:val="24"/>
          <w:lang w:val="en-US"/>
        </w:rPr>
        <w:t>that this is not only a democratic threat, but also an economic one. GEORG in Kreuztal has decided that we need to take a stand right now.</w:t>
      </w:r>
    </w:p>
    <w:p w14:paraId="6D9F1E92" w14:textId="77777777" w:rsidR="00D63FD7" w:rsidRPr="00D63FD7" w:rsidRDefault="00D63FD7" w:rsidP="00D63FD7">
      <w:pPr>
        <w:spacing w:before="240"/>
        <w:ind w:right="2654"/>
        <w:rPr>
          <w:bCs/>
          <w:sz w:val="24"/>
          <w:szCs w:val="24"/>
          <w:lang w:val="en-US"/>
        </w:rPr>
      </w:pPr>
      <w:r w:rsidRPr="00D63FD7">
        <w:rPr>
          <w:bCs/>
          <w:sz w:val="24"/>
          <w:szCs w:val="24"/>
          <w:lang w:val="en-US"/>
        </w:rPr>
        <w:t>Since the influx of refugees in 2015, German society has been visibly drifting apart. With the AfD, a right-wing populist party has established itself in the Bundestag and people are stirring up a daily mood against migrants on social media. Some are also openly talking about curtailing the rule of law. All of this was previously unthinkable. In contrast, there are people who stand up for open coexistence and tolerance. GEORG has positioned itself on this side. As a company with strong exports, it has a completely different view of the global world. "We are proud of our diverse and inclusive corporate culture and stand up for freedom, tolerance, partnership and diversity worldwide. I expressly condemn any form of xenophobia, extremism and anti-Semitism," explains Managing Director Mark Georg. There is hardly a country in which there is no GEORG plant and in which no GEORG employee has worked. And regardless of which country the employees come from, which religion or ethnic group they belong to and which gender they are - they all share these values and represent them worldwide. "What's more, we see the diversity of our employees in particular as the foundation of our creative potential," explains Georg. "This is another reason why we, along with many other large and medium-sized companies, deliberately signed the Diversity Charter in 2017, a nationwide initiative that actively promotes diversity in our working environment.</w:t>
      </w:r>
    </w:p>
    <w:p w14:paraId="4163A041" w14:textId="1483D8D7" w:rsidR="00264FB4" w:rsidRPr="008B0079" w:rsidRDefault="00264FB4" w:rsidP="00264FB4">
      <w:pPr>
        <w:spacing w:before="240"/>
        <w:ind w:right="2654"/>
        <w:rPr>
          <w:b/>
          <w:bCs/>
          <w:color w:val="000000" w:themeColor="text1"/>
          <w:sz w:val="24"/>
          <w:szCs w:val="24"/>
          <w:shd w:val="clear" w:color="auto" w:fill="FFFFFF"/>
          <w:lang w:val="en-US"/>
        </w:rPr>
      </w:pPr>
      <w:r w:rsidRPr="008B0079">
        <w:rPr>
          <w:b/>
          <w:bCs/>
          <w:color w:val="000000" w:themeColor="text1"/>
          <w:sz w:val="24"/>
          <w:szCs w:val="24"/>
          <w:shd w:val="clear" w:color="auto" w:fill="FFFFFF"/>
          <w:lang w:val="en-US"/>
        </w:rPr>
        <w:t xml:space="preserve">The </w:t>
      </w:r>
      <w:r w:rsidR="008B0079">
        <w:rPr>
          <w:b/>
          <w:bCs/>
          <w:color w:val="000000" w:themeColor="text1"/>
          <w:sz w:val="24"/>
          <w:szCs w:val="24"/>
          <w:shd w:val="clear" w:color="auto" w:fill="FFFFFF"/>
          <w:lang w:val="en-US"/>
        </w:rPr>
        <w:t>shortage of skilled labour</w:t>
      </w:r>
      <w:r w:rsidRPr="008B0079">
        <w:rPr>
          <w:b/>
          <w:bCs/>
          <w:color w:val="000000" w:themeColor="text1"/>
          <w:sz w:val="24"/>
          <w:szCs w:val="24"/>
          <w:shd w:val="clear" w:color="auto" w:fill="FFFFFF"/>
          <w:lang w:val="en-US"/>
        </w:rPr>
        <w:t xml:space="preserve"> is immense - the culture must be right</w:t>
      </w:r>
    </w:p>
    <w:p w14:paraId="2607C817" w14:textId="40BEC723" w:rsidR="00264FB4" w:rsidRPr="00264FB4" w:rsidRDefault="00264FB4" w:rsidP="00264FB4">
      <w:pPr>
        <w:spacing w:before="240"/>
        <w:ind w:right="2654"/>
        <w:rPr>
          <w:bCs/>
          <w:sz w:val="24"/>
          <w:szCs w:val="24"/>
          <w:lang w:val="en-US"/>
        </w:rPr>
      </w:pPr>
      <w:r w:rsidRPr="00264FB4">
        <w:rPr>
          <w:bCs/>
          <w:sz w:val="24"/>
          <w:szCs w:val="24"/>
          <w:lang w:val="en-US"/>
        </w:rPr>
        <w:t xml:space="preserve">Germany's current problems also need to be addressed internally. "I am convinced that we in our company are only a reflection of our society," says Head of HR Thomas Kleb. "That's why we must also take a clear stance against right-wing extremism, anti-Semitism and extremism within our company and enter into discussions with employees if necessary," says Kleb. He is concerned: "The prerequisite for mutual understanding and </w:t>
      </w:r>
      <w:r w:rsidRPr="00264FB4">
        <w:rPr>
          <w:bCs/>
          <w:sz w:val="24"/>
          <w:szCs w:val="24"/>
          <w:lang w:val="en-US"/>
        </w:rPr>
        <w:lastRenderedPageBreak/>
        <w:t xml:space="preserve">tolerance is education, information and dialog. Without diversity and tolerance, we would not be able to operate successfully as a global company. We see it as our duty to ensure that those who see </w:t>
      </w:r>
      <w:r w:rsidR="00BF380B">
        <w:rPr>
          <w:bCs/>
          <w:sz w:val="24"/>
          <w:szCs w:val="24"/>
          <w:lang w:val="en-US"/>
        </w:rPr>
        <w:t>this</w:t>
      </w:r>
      <w:r w:rsidRPr="00264FB4">
        <w:rPr>
          <w:bCs/>
          <w:sz w:val="24"/>
          <w:szCs w:val="24"/>
          <w:lang w:val="en-US"/>
        </w:rPr>
        <w:t xml:space="preserve"> differently remain the minority in Germany." He points out that Germany will be even more dependent on skilled workers from abroad in the future. The skills gap in Germany already stands at 533,000 people. This figure includes vacancies that could not be filled purely mathematically because there were no suitably qualified unemployed people to fill them. The Bundestag has adopted measures to combat the skills and labor shortage. These include incentives for qualified immigrants, prospects for rejected asylum seekers and the strengthening of initial and further training. But the culture in the country must also be right. GEORG advocates a cosmopolitan culture. Germany currently needs to work on this, more than ever before.</w:t>
      </w:r>
    </w:p>
    <w:p w14:paraId="12D5BCB8" w14:textId="77777777" w:rsidR="008E5D4F" w:rsidRDefault="008E5D4F" w:rsidP="008166B5">
      <w:pPr>
        <w:spacing w:before="240"/>
        <w:ind w:right="2654"/>
        <w:rPr>
          <w:b/>
          <w:sz w:val="24"/>
          <w:szCs w:val="24"/>
          <w:lang w:val="en-US"/>
        </w:rPr>
      </w:pPr>
    </w:p>
    <w:p w14:paraId="6B12E9E0" w14:textId="15E975A8" w:rsidR="002530E8" w:rsidRPr="005217EB" w:rsidRDefault="002530E8" w:rsidP="002530E8">
      <w:pPr>
        <w:spacing w:before="240"/>
        <w:ind w:right="2654"/>
        <w:rPr>
          <w:b/>
          <w:bCs/>
          <w:sz w:val="22"/>
          <w:u w:val="single"/>
        </w:rPr>
      </w:pPr>
      <w:bookmarkStart w:id="0" w:name="_Hlk110513496"/>
      <w:r>
        <w:rPr>
          <w:b/>
          <w:bCs/>
          <w:sz w:val="22"/>
          <w:u w:val="single"/>
        </w:rPr>
        <w:t>Contact</w:t>
      </w:r>
      <w:r w:rsidRPr="005217EB">
        <w:rPr>
          <w:b/>
          <w:bCs/>
          <w:sz w:val="22"/>
          <w:u w:val="single"/>
        </w:rPr>
        <w:t>:</w:t>
      </w:r>
    </w:p>
    <w:p w14:paraId="4FA32B30" w14:textId="77777777" w:rsidR="002530E8" w:rsidRPr="005217EB" w:rsidRDefault="002530E8" w:rsidP="002530E8">
      <w:pPr>
        <w:spacing w:before="240"/>
        <w:ind w:right="2654"/>
        <w:rPr>
          <w:b/>
          <w:sz w:val="22"/>
        </w:rPr>
      </w:pPr>
      <w:r w:rsidRPr="005217EB">
        <w:rPr>
          <w:b/>
          <w:sz w:val="22"/>
        </w:rPr>
        <w:t xml:space="preserve">Thomas Kleb                                                     </w:t>
      </w:r>
    </w:p>
    <w:bookmarkEnd w:id="0"/>
    <w:p w14:paraId="41BCB12C" w14:textId="3823CA3B" w:rsidR="002530E8" w:rsidRPr="005217EB" w:rsidRDefault="002530E8" w:rsidP="002530E8">
      <w:pPr>
        <w:spacing w:before="240"/>
        <w:ind w:right="2654"/>
        <w:rPr>
          <w:bCs/>
          <w:sz w:val="22"/>
        </w:rPr>
      </w:pPr>
      <w:r>
        <w:rPr>
          <w:bCs/>
          <w:sz w:val="22"/>
        </w:rPr>
        <w:t>Head of</w:t>
      </w:r>
      <w:r w:rsidRPr="005217EB">
        <w:rPr>
          <w:bCs/>
          <w:sz w:val="22"/>
        </w:rPr>
        <w:t xml:space="preserve"> Marketing </w:t>
      </w:r>
      <w:r w:rsidRPr="005217EB">
        <w:rPr>
          <w:bCs/>
          <w:sz w:val="22"/>
        </w:rPr>
        <w:br/>
        <w:t>Langenauer Straße 12</w:t>
      </w:r>
      <w:r w:rsidRPr="005217EB">
        <w:rPr>
          <w:bCs/>
          <w:sz w:val="22"/>
        </w:rPr>
        <w:br/>
        <w:t>57223 Kreuztal</w:t>
      </w:r>
      <w:r>
        <w:rPr>
          <w:bCs/>
          <w:sz w:val="22"/>
        </w:rPr>
        <w:t xml:space="preserve"> / Germany</w:t>
      </w:r>
      <w:r w:rsidRPr="005217EB">
        <w:rPr>
          <w:bCs/>
          <w:sz w:val="22"/>
        </w:rPr>
        <w:br/>
        <w:t>Tel.:  +49 2732 779-539</w:t>
      </w:r>
      <w:r w:rsidRPr="005217EB">
        <w:rPr>
          <w:bCs/>
          <w:sz w:val="22"/>
        </w:rPr>
        <w:br/>
      </w:r>
      <w:r w:rsidRPr="005217EB">
        <w:rPr>
          <w:bCs/>
          <w:sz w:val="22"/>
        </w:rPr>
        <w:br/>
        <w:t xml:space="preserve">E-Mail: </w:t>
      </w:r>
      <w:hyperlink r:id="rId8" w:history="1">
        <w:r w:rsidRPr="005217EB">
          <w:rPr>
            <w:rStyle w:val="Hyperlink"/>
            <w:bCs/>
            <w:sz w:val="22"/>
          </w:rPr>
          <w:t>thomas.kleb@georg.com</w:t>
        </w:r>
      </w:hyperlink>
    </w:p>
    <w:p w14:paraId="2E0C4805" w14:textId="77777777" w:rsidR="002530E8" w:rsidRPr="002530E8" w:rsidRDefault="002530E8" w:rsidP="008166B5">
      <w:pPr>
        <w:spacing w:before="240"/>
        <w:ind w:right="2654"/>
        <w:rPr>
          <w:b/>
          <w:sz w:val="24"/>
          <w:szCs w:val="24"/>
        </w:rPr>
      </w:pPr>
    </w:p>
    <w:sectPr w:rsidR="002530E8" w:rsidRPr="002530E8" w:rsidSect="004B6B8D">
      <w:headerReference w:type="default" r:id="rId9"/>
      <w:footerReference w:type="even" r:id="rId10"/>
      <w:footerReference w:type="default" r:id="rId11"/>
      <w:type w:val="continuous"/>
      <w:pgSz w:w="11906" w:h="16838" w:code="9"/>
      <w:pgMar w:top="2152" w:right="746" w:bottom="1134" w:left="1418" w:header="993"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D2E0" w14:textId="77777777" w:rsidR="004B6B8D" w:rsidRDefault="004B6B8D" w:rsidP="00650B03">
      <w:r>
        <w:separator/>
      </w:r>
    </w:p>
  </w:endnote>
  <w:endnote w:type="continuationSeparator" w:id="0">
    <w:p w14:paraId="5110C890" w14:textId="77777777" w:rsidR="004B6B8D" w:rsidRDefault="004B6B8D" w:rsidP="006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4E9A" w14:textId="77777777" w:rsidR="00B42861" w:rsidRDefault="00B42861" w:rsidP="00650B03">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1623819" w14:textId="77777777" w:rsidR="00B42861" w:rsidRDefault="00B42861" w:rsidP="00650B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A3BE" w14:textId="46EB3C9D" w:rsidR="00B42861" w:rsidRPr="00B5769A" w:rsidRDefault="00F22109" w:rsidP="00B42861">
    <w:pPr>
      <w:pStyle w:val="Fuzeile"/>
      <w:spacing w:before="60"/>
      <w:ind w:right="1095"/>
    </w:pPr>
    <w:r w:rsidRPr="007E562C">
      <w:rPr>
        <w:noProof/>
        <w:color w:val="4F52E1"/>
        <w:sz w:val="16"/>
        <w:szCs w:val="16"/>
        <w:lang w:eastAsia="de-DE"/>
      </w:rPr>
      <mc:AlternateContent>
        <mc:Choice Requires="wps">
          <w:drawing>
            <wp:anchor distT="4294967293" distB="4294967293" distL="114300" distR="114300" simplePos="0" relativeHeight="251657216" behindDoc="0" locked="0" layoutInCell="1" allowOverlap="1" wp14:anchorId="11DD63E5" wp14:editId="754DF55F">
              <wp:simplePos x="0" y="0"/>
              <wp:positionH relativeFrom="margin">
                <wp:posOffset>8890</wp:posOffset>
              </wp:positionH>
              <wp:positionV relativeFrom="paragraph">
                <wp:posOffset>6349</wp:posOffset>
              </wp:positionV>
              <wp:extent cx="5761990" cy="0"/>
              <wp:effectExtent l="0" t="0" r="1016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199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7EC90B" id="Line 1"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pt,.5pt" to="45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" strokecolor="#339" strokeweight="1.5pt">
              <w10:wrap anchorx="margin"/>
            </v:line>
          </w:pict>
        </mc:Fallback>
      </mc:AlternateContent>
    </w:r>
    <w:r w:rsidR="007E562C" w:rsidRPr="007E562C">
      <w:rPr>
        <w:sz w:val="16"/>
        <w:szCs w:val="16"/>
      </w:rPr>
      <w:t>P</w:t>
    </w:r>
    <w:r w:rsidR="001859F2">
      <w:rPr>
        <w:sz w:val="16"/>
        <w:szCs w:val="16"/>
      </w:rPr>
      <w:t>N</w:t>
    </w:r>
    <w:r w:rsidR="007E562C" w:rsidRPr="007E562C">
      <w:rPr>
        <w:sz w:val="16"/>
        <w:szCs w:val="16"/>
      </w:rPr>
      <w:t>_GEORG_</w:t>
    </w:r>
    <w:r w:rsidR="001859F2">
      <w:rPr>
        <w:sz w:val="16"/>
        <w:szCs w:val="16"/>
      </w:rPr>
      <w:t xml:space="preserve">Diversity </w:t>
    </w:r>
    <w:r w:rsidR="00C11F3B">
      <w:rPr>
        <w:sz w:val="16"/>
        <w:szCs w:val="16"/>
      </w:rPr>
      <w:t>Statement</w:t>
    </w:r>
    <w:r w:rsidR="007E562C" w:rsidRPr="007E562C">
      <w:rPr>
        <w:sz w:val="16"/>
        <w:szCs w:val="16"/>
      </w:rPr>
      <w:t xml:space="preserve"> </w:t>
    </w:r>
    <w:r w:rsidR="0071153D">
      <w:rPr>
        <w:sz w:val="16"/>
        <w:szCs w:val="16"/>
      </w:rPr>
      <w:t xml:space="preserve">| </w:t>
    </w:r>
    <w:r w:rsidR="001859F2">
      <w:rPr>
        <w:sz w:val="16"/>
        <w:szCs w:val="16"/>
      </w:rPr>
      <w:t xml:space="preserve">January </w:t>
    </w:r>
    <w:r w:rsidR="00422EC9">
      <w:rPr>
        <w:sz w:val="16"/>
        <w:szCs w:val="16"/>
      </w:rPr>
      <w:t>29</w:t>
    </w:r>
    <w:r w:rsidR="001859F2">
      <w:rPr>
        <w:sz w:val="16"/>
        <w:szCs w:val="16"/>
      </w:rPr>
      <w:t>, 2024</w:t>
    </w:r>
    <w:r w:rsidR="0071153D">
      <w:rPr>
        <w:sz w:val="16"/>
        <w:szCs w:val="16"/>
      </w:rPr>
      <w:t xml:space="preserve"> | </w:t>
    </w:r>
    <w:r w:rsidR="007E562C" w:rsidRPr="007E562C">
      <w:rPr>
        <w:sz w:val="16"/>
        <w:szCs w:val="16"/>
      </w:rPr>
      <w:t xml:space="preserve">Seite </w:t>
    </w:r>
    <w:r w:rsidR="007E562C" w:rsidRPr="007E562C">
      <w:rPr>
        <w:b/>
        <w:bCs/>
        <w:sz w:val="16"/>
        <w:szCs w:val="16"/>
      </w:rPr>
      <w:fldChar w:fldCharType="begin"/>
    </w:r>
    <w:r w:rsidR="007E562C" w:rsidRPr="007E562C">
      <w:rPr>
        <w:b/>
        <w:bCs/>
        <w:sz w:val="16"/>
        <w:szCs w:val="16"/>
      </w:rPr>
      <w:instrText>PAGE  \* Arabic  \* MERGEFORMAT</w:instrText>
    </w:r>
    <w:r w:rsidR="007E562C" w:rsidRPr="007E562C">
      <w:rPr>
        <w:b/>
        <w:bCs/>
        <w:sz w:val="16"/>
        <w:szCs w:val="16"/>
      </w:rPr>
      <w:fldChar w:fldCharType="separate"/>
    </w:r>
    <w:r w:rsidR="002938D6">
      <w:rPr>
        <w:b/>
        <w:bCs/>
        <w:noProof/>
        <w:sz w:val="16"/>
        <w:szCs w:val="16"/>
      </w:rPr>
      <w:t>1</w:t>
    </w:r>
    <w:r w:rsidR="007E562C" w:rsidRPr="007E562C">
      <w:rPr>
        <w:b/>
        <w:bCs/>
        <w:sz w:val="16"/>
        <w:szCs w:val="16"/>
      </w:rPr>
      <w:fldChar w:fldCharType="end"/>
    </w:r>
    <w:r w:rsidR="007E562C" w:rsidRPr="007E562C">
      <w:rPr>
        <w:sz w:val="16"/>
        <w:szCs w:val="16"/>
      </w:rPr>
      <w:t xml:space="preserve"> von </w:t>
    </w:r>
    <w:r w:rsidR="007E562C" w:rsidRPr="007E562C">
      <w:rPr>
        <w:b/>
        <w:bCs/>
        <w:sz w:val="16"/>
        <w:szCs w:val="16"/>
      </w:rPr>
      <w:fldChar w:fldCharType="begin"/>
    </w:r>
    <w:r w:rsidR="007E562C" w:rsidRPr="007E562C">
      <w:rPr>
        <w:b/>
        <w:bCs/>
        <w:sz w:val="16"/>
        <w:szCs w:val="16"/>
      </w:rPr>
      <w:instrText>NUMPAGES  \* Arabic  \* MERGEFORMAT</w:instrText>
    </w:r>
    <w:r w:rsidR="007E562C" w:rsidRPr="007E562C">
      <w:rPr>
        <w:b/>
        <w:bCs/>
        <w:sz w:val="16"/>
        <w:szCs w:val="16"/>
      </w:rPr>
      <w:fldChar w:fldCharType="separate"/>
    </w:r>
    <w:r w:rsidR="002938D6">
      <w:rPr>
        <w:b/>
        <w:bCs/>
        <w:noProof/>
        <w:sz w:val="16"/>
        <w:szCs w:val="16"/>
      </w:rPr>
      <w:t>4</w:t>
    </w:r>
    <w:r w:rsidR="007E562C" w:rsidRPr="007E562C">
      <w:rPr>
        <w:b/>
        <w:bCs/>
        <w:sz w:val="16"/>
        <w:szCs w:val="16"/>
      </w:rPr>
      <w:fldChar w:fldCharType="end"/>
    </w:r>
    <w:r w:rsidR="00B42861" w:rsidRPr="001276D8">
      <w:rPr>
        <w:noProof/>
        <w:color w:val="A6A6A6" w:themeColor="background1" w:themeShade="A6"/>
        <w:sz w:val="12"/>
        <w:szCs w:val="12"/>
      </w:rPr>
      <w:tab/>
    </w:r>
    <w:r w:rsidR="00B42861">
      <w:rPr>
        <w:noProof/>
        <w:color w:val="A6A6A6" w:themeColor="background1" w:themeShade="A6"/>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BF03" w14:textId="77777777" w:rsidR="004B6B8D" w:rsidRDefault="004B6B8D" w:rsidP="00650B03">
      <w:r>
        <w:separator/>
      </w:r>
    </w:p>
  </w:footnote>
  <w:footnote w:type="continuationSeparator" w:id="0">
    <w:p w14:paraId="42E4144E" w14:textId="77777777" w:rsidR="004B6B8D" w:rsidRDefault="004B6B8D" w:rsidP="0065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625D" w14:textId="77777777" w:rsidR="00A76F35" w:rsidRDefault="00D85A1E" w:rsidP="00A76F35">
    <w:pPr>
      <w:pStyle w:val="Kopfzeile"/>
      <w:spacing w:before="240" w:after="360"/>
      <w:rPr>
        <w:caps/>
        <w:color w:val="808080" w:themeColor="background1" w:themeShade="80"/>
        <w:sz w:val="32"/>
      </w:rPr>
    </w:pPr>
    <w:r w:rsidRPr="003408F6">
      <w:rPr>
        <w:caps/>
        <w:noProof/>
        <w:lang w:eastAsia="de-DE"/>
      </w:rPr>
      <w:drawing>
        <wp:anchor distT="0" distB="0" distL="114300" distR="114300" simplePos="0" relativeHeight="251659264" behindDoc="1" locked="0" layoutInCell="1" allowOverlap="1" wp14:anchorId="3C698CAF" wp14:editId="3846DEC8">
          <wp:simplePos x="0" y="0"/>
          <wp:positionH relativeFrom="column">
            <wp:posOffset>4328795</wp:posOffset>
          </wp:positionH>
          <wp:positionV relativeFrom="paragraph">
            <wp:posOffset>-233045</wp:posOffset>
          </wp:positionV>
          <wp:extent cx="1757680" cy="850265"/>
          <wp:effectExtent l="0" t="0" r="0" b="6985"/>
          <wp:wrapTight wrapText="bothSides">
            <wp:wrapPolygon edited="0">
              <wp:start x="9130" y="0"/>
              <wp:lineTo x="3512" y="2904"/>
              <wp:lineTo x="2575" y="3872"/>
              <wp:lineTo x="2575" y="11131"/>
              <wp:lineTo x="7257" y="15486"/>
              <wp:lineTo x="10769" y="15486"/>
              <wp:lineTo x="0" y="17906"/>
              <wp:lineTo x="0" y="21294"/>
              <wp:lineTo x="18260" y="21294"/>
              <wp:lineTo x="19899" y="21294"/>
              <wp:lineTo x="21303" y="21294"/>
              <wp:lineTo x="21303" y="17906"/>
              <wp:lineTo x="10769" y="15486"/>
              <wp:lineTo x="14280" y="15486"/>
              <wp:lineTo x="18962" y="11131"/>
              <wp:lineTo x="19197" y="4355"/>
              <wp:lineTo x="17558" y="2420"/>
              <wp:lineTo x="12173" y="0"/>
              <wp:lineTo x="9130" y="0"/>
            </wp:wrapPolygon>
          </wp:wrapTight>
          <wp:docPr id="3" name="Grafik 8"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C7B74" w14:textId="07E4B318" w:rsidR="00B42861" w:rsidRPr="003408F6" w:rsidRDefault="00B42861" w:rsidP="00A76F35">
    <w:pPr>
      <w:pStyle w:val="Kopfzeile"/>
      <w:rPr>
        <w:caps/>
        <w:color w:val="808080" w:themeColor="background1" w:themeShade="80"/>
        <w:sz w:val="32"/>
      </w:rPr>
    </w:pPr>
    <w:r w:rsidRPr="003408F6">
      <w:rPr>
        <w:caps/>
        <w:color w:val="808080" w:themeColor="background1" w:themeShade="80"/>
        <w:sz w:val="32"/>
      </w:rPr>
      <w:t xml:space="preserve">P R E S S </w:t>
    </w:r>
    <w:r w:rsidR="001859F2">
      <w:rPr>
        <w:caps/>
        <w:color w:val="808080" w:themeColor="background1" w:themeShade="80"/>
        <w:sz w:val="32"/>
      </w:rPr>
      <w:t>N E W S</w:t>
    </w:r>
    <w:r w:rsidRPr="003408F6">
      <w:rPr>
        <w:caps/>
        <w:color w:val="808080" w:themeColor="background1" w:themeShade="80"/>
        <w:sz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F70DCF"/>
    <w:multiLevelType w:val="multilevel"/>
    <w:tmpl w:val="CB925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739E8"/>
    <w:multiLevelType w:val="hybridMultilevel"/>
    <w:tmpl w:val="5EAC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8C4C9D"/>
    <w:multiLevelType w:val="hybridMultilevel"/>
    <w:tmpl w:val="FFB8C306"/>
    <w:lvl w:ilvl="0" w:tplc="A7281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E1A5F"/>
    <w:multiLevelType w:val="hybridMultilevel"/>
    <w:tmpl w:val="E312E2DA"/>
    <w:lvl w:ilvl="0" w:tplc="3EBE5AEE">
      <w:numFmt w:val="bullet"/>
      <w:lvlText w:val="-"/>
      <w:lvlJc w:val="left"/>
      <w:pPr>
        <w:tabs>
          <w:tab w:val="num" w:pos="1980"/>
        </w:tabs>
        <w:ind w:left="1980" w:hanging="360"/>
      </w:pPr>
      <w:rPr>
        <w:rFonts w:ascii="Arial" w:eastAsia="Times New Roman" w:hAnsi="Arial" w:cs="Aria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8BC06FC"/>
    <w:multiLevelType w:val="multilevel"/>
    <w:tmpl w:val="4F2CD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37964"/>
    <w:multiLevelType w:val="hybridMultilevel"/>
    <w:tmpl w:val="7A20B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A90E13"/>
    <w:multiLevelType w:val="multilevel"/>
    <w:tmpl w:val="1E90F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E0375E2"/>
    <w:multiLevelType w:val="hybridMultilevel"/>
    <w:tmpl w:val="6380A7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3"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BB97648"/>
    <w:multiLevelType w:val="hybridMultilevel"/>
    <w:tmpl w:val="5456F414"/>
    <w:lvl w:ilvl="0" w:tplc="028644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92283990">
    <w:abstractNumId w:val="6"/>
  </w:num>
  <w:num w:numId="2" w16cid:durableId="1345665488">
    <w:abstractNumId w:val="14"/>
  </w:num>
  <w:num w:numId="3" w16cid:durableId="62410387">
    <w:abstractNumId w:val="13"/>
  </w:num>
  <w:num w:numId="4" w16cid:durableId="553195366">
    <w:abstractNumId w:val="13"/>
  </w:num>
  <w:num w:numId="5" w16cid:durableId="1327131135">
    <w:abstractNumId w:val="5"/>
  </w:num>
  <w:num w:numId="6" w16cid:durableId="209804034">
    <w:abstractNumId w:val="5"/>
  </w:num>
  <w:num w:numId="7" w16cid:durableId="312217578">
    <w:abstractNumId w:val="17"/>
  </w:num>
  <w:num w:numId="8" w16cid:durableId="800153856">
    <w:abstractNumId w:val="10"/>
  </w:num>
  <w:num w:numId="9" w16cid:durableId="1173497510">
    <w:abstractNumId w:val="15"/>
  </w:num>
  <w:num w:numId="10" w16cid:durableId="1719236359">
    <w:abstractNumId w:val="0"/>
  </w:num>
  <w:num w:numId="11" w16cid:durableId="2111392764">
    <w:abstractNumId w:val="18"/>
  </w:num>
  <w:num w:numId="12" w16cid:durableId="2095202548">
    <w:abstractNumId w:val="4"/>
  </w:num>
  <w:num w:numId="13" w16cid:durableId="533928487">
    <w:abstractNumId w:val="16"/>
  </w:num>
  <w:num w:numId="14" w16cid:durableId="370569256">
    <w:abstractNumId w:val="3"/>
  </w:num>
  <w:num w:numId="15" w16cid:durableId="1656031150">
    <w:abstractNumId w:val="11"/>
  </w:num>
  <w:num w:numId="16" w16cid:durableId="308827702">
    <w:abstractNumId w:val="9"/>
  </w:num>
  <w:num w:numId="17" w16cid:durableId="1043990356">
    <w:abstractNumId w:val="7"/>
  </w:num>
  <w:num w:numId="18" w16cid:durableId="2064060146">
    <w:abstractNumId w:val="1"/>
  </w:num>
  <w:num w:numId="19" w16cid:durableId="237985757">
    <w:abstractNumId w:val="8"/>
  </w:num>
  <w:num w:numId="20" w16cid:durableId="1406999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A69043-034D-42EA-B677-4E84201698E2}"/>
    <w:docVar w:name="dgnword-eventsink" w:val="178257512"/>
  </w:docVars>
  <w:rsids>
    <w:rsidRoot w:val="00786208"/>
    <w:rsid w:val="00000995"/>
    <w:rsid w:val="00003789"/>
    <w:rsid w:val="00005326"/>
    <w:rsid w:val="000066FC"/>
    <w:rsid w:val="0001092A"/>
    <w:rsid w:val="000265F0"/>
    <w:rsid w:val="00031259"/>
    <w:rsid w:val="000444FF"/>
    <w:rsid w:val="00047DB4"/>
    <w:rsid w:val="0007161D"/>
    <w:rsid w:val="00074C28"/>
    <w:rsid w:val="00083D2F"/>
    <w:rsid w:val="000A54EB"/>
    <w:rsid w:val="000B02A0"/>
    <w:rsid w:val="000D107B"/>
    <w:rsid w:val="000D18F2"/>
    <w:rsid w:val="000D7993"/>
    <w:rsid w:val="000E5B85"/>
    <w:rsid w:val="000E6B09"/>
    <w:rsid w:val="000E6BC0"/>
    <w:rsid w:val="000F16B3"/>
    <w:rsid w:val="000F30CB"/>
    <w:rsid w:val="000F4F7B"/>
    <w:rsid w:val="0010236F"/>
    <w:rsid w:val="001044B3"/>
    <w:rsid w:val="00104EDD"/>
    <w:rsid w:val="00107911"/>
    <w:rsid w:val="00110B1F"/>
    <w:rsid w:val="00112686"/>
    <w:rsid w:val="00113354"/>
    <w:rsid w:val="001261FC"/>
    <w:rsid w:val="00126681"/>
    <w:rsid w:val="001276D8"/>
    <w:rsid w:val="00127925"/>
    <w:rsid w:val="00136A6D"/>
    <w:rsid w:val="0013781E"/>
    <w:rsid w:val="0014374F"/>
    <w:rsid w:val="00145811"/>
    <w:rsid w:val="0014732E"/>
    <w:rsid w:val="00161044"/>
    <w:rsid w:val="00162368"/>
    <w:rsid w:val="00173685"/>
    <w:rsid w:val="001859F2"/>
    <w:rsid w:val="00194E96"/>
    <w:rsid w:val="001A11E5"/>
    <w:rsid w:val="001A5B11"/>
    <w:rsid w:val="001C0AD2"/>
    <w:rsid w:val="001C1AAF"/>
    <w:rsid w:val="001C1E6B"/>
    <w:rsid w:val="001E6A27"/>
    <w:rsid w:val="001F0175"/>
    <w:rsid w:val="001F22A1"/>
    <w:rsid w:val="00201A79"/>
    <w:rsid w:val="00202182"/>
    <w:rsid w:val="00207A13"/>
    <w:rsid w:val="00210D98"/>
    <w:rsid w:val="002112D0"/>
    <w:rsid w:val="00221042"/>
    <w:rsid w:val="002229E3"/>
    <w:rsid w:val="002274A5"/>
    <w:rsid w:val="00227D9F"/>
    <w:rsid w:val="00230570"/>
    <w:rsid w:val="00230F42"/>
    <w:rsid w:val="002325D3"/>
    <w:rsid w:val="00235FCC"/>
    <w:rsid w:val="00237273"/>
    <w:rsid w:val="002401F5"/>
    <w:rsid w:val="002423F5"/>
    <w:rsid w:val="00243859"/>
    <w:rsid w:val="002530E8"/>
    <w:rsid w:val="00257C31"/>
    <w:rsid w:val="00257F1D"/>
    <w:rsid w:val="00257FF7"/>
    <w:rsid w:val="00262DCD"/>
    <w:rsid w:val="00264FB4"/>
    <w:rsid w:val="00275C52"/>
    <w:rsid w:val="00281D54"/>
    <w:rsid w:val="00283817"/>
    <w:rsid w:val="002879F6"/>
    <w:rsid w:val="002938D6"/>
    <w:rsid w:val="00297F5C"/>
    <w:rsid w:val="002A095B"/>
    <w:rsid w:val="002A515C"/>
    <w:rsid w:val="002B38D3"/>
    <w:rsid w:val="002B66D6"/>
    <w:rsid w:val="002B76CC"/>
    <w:rsid w:val="002B7E88"/>
    <w:rsid w:val="002C0E75"/>
    <w:rsid w:val="002C689F"/>
    <w:rsid w:val="002D5340"/>
    <w:rsid w:val="002D5ADD"/>
    <w:rsid w:val="002E16F0"/>
    <w:rsid w:val="002F3A8C"/>
    <w:rsid w:val="002F44FD"/>
    <w:rsid w:val="00302343"/>
    <w:rsid w:val="003058C2"/>
    <w:rsid w:val="00312C5D"/>
    <w:rsid w:val="00313C15"/>
    <w:rsid w:val="00320DBE"/>
    <w:rsid w:val="003408F6"/>
    <w:rsid w:val="00340DE7"/>
    <w:rsid w:val="00355C78"/>
    <w:rsid w:val="00357778"/>
    <w:rsid w:val="003605BC"/>
    <w:rsid w:val="00372232"/>
    <w:rsid w:val="00374ECA"/>
    <w:rsid w:val="00376C52"/>
    <w:rsid w:val="00377072"/>
    <w:rsid w:val="00395705"/>
    <w:rsid w:val="003A404B"/>
    <w:rsid w:val="003A43C5"/>
    <w:rsid w:val="003C1CFF"/>
    <w:rsid w:val="003D7B38"/>
    <w:rsid w:val="003E4C4A"/>
    <w:rsid w:val="003E5032"/>
    <w:rsid w:val="003E62AC"/>
    <w:rsid w:val="003F287A"/>
    <w:rsid w:val="003F3D87"/>
    <w:rsid w:val="00401411"/>
    <w:rsid w:val="0040214C"/>
    <w:rsid w:val="004204EC"/>
    <w:rsid w:val="00420ED4"/>
    <w:rsid w:val="00420FEA"/>
    <w:rsid w:val="00422EC9"/>
    <w:rsid w:val="00426D27"/>
    <w:rsid w:val="00434A62"/>
    <w:rsid w:val="00434FFD"/>
    <w:rsid w:val="00452251"/>
    <w:rsid w:val="00455758"/>
    <w:rsid w:val="004655D8"/>
    <w:rsid w:val="00471EA5"/>
    <w:rsid w:val="00485833"/>
    <w:rsid w:val="004930AC"/>
    <w:rsid w:val="00493BAA"/>
    <w:rsid w:val="004A7F75"/>
    <w:rsid w:val="004B4AB5"/>
    <w:rsid w:val="004B6B8D"/>
    <w:rsid w:val="004B79B6"/>
    <w:rsid w:val="004C1511"/>
    <w:rsid w:val="004D2717"/>
    <w:rsid w:val="004F21FA"/>
    <w:rsid w:val="004F692D"/>
    <w:rsid w:val="00502E1E"/>
    <w:rsid w:val="00513876"/>
    <w:rsid w:val="00517A4E"/>
    <w:rsid w:val="005217EB"/>
    <w:rsid w:val="00521A9B"/>
    <w:rsid w:val="00525D07"/>
    <w:rsid w:val="00534733"/>
    <w:rsid w:val="0054113A"/>
    <w:rsid w:val="00542867"/>
    <w:rsid w:val="00542CA6"/>
    <w:rsid w:val="00543868"/>
    <w:rsid w:val="00544EBF"/>
    <w:rsid w:val="00550AA9"/>
    <w:rsid w:val="00552D00"/>
    <w:rsid w:val="00554E9A"/>
    <w:rsid w:val="00556945"/>
    <w:rsid w:val="0056034D"/>
    <w:rsid w:val="00561066"/>
    <w:rsid w:val="00564EE8"/>
    <w:rsid w:val="00567C1E"/>
    <w:rsid w:val="00575396"/>
    <w:rsid w:val="0058005C"/>
    <w:rsid w:val="00583009"/>
    <w:rsid w:val="00585CE6"/>
    <w:rsid w:val="0059149F"/>
    <w:rsid w:val="00593CCA"/>
    <w:rsid w:val="005968DC"/>
    <w:rsid w:val="005974F1"/>
    <w:rsid w:val="005A5B00"/>
    <w:rsid w:val="005C0313"/>
    <w:rsid w:val="005C3486"/>
    <w:rsid w:val="005C6AEA"/>
    <w:rsid w:val="005C6DC7"/>
    <w:rsid w:val="005D2942"/>
    <w:rsid w:val="005D3E14"/>
    <w:rsid w:val="005D3EC3"/>
    <w:rsid w:val="005E00A0"/>
    <w:rsid w:val="005E68FA"/>
    <w:rsid w:val="005F0411"/>
    <w:rsid w:val="005F1224"/>
    <w:rsid w:val="005F46CE"/>
    <w:rsid w:val="006031D3"/>
    <w:rsid w:val="0060428A"/>
    <w:rsid w:val="00612F8B"/>
    <w:rsid w:val="0061630F"/>
    <w:rsid w:val="0062326C"/>
    <w:rsid w:val="0062382E"/>
    <w:rsid w:val="0063421B"/>
    <w:rsid w:val="0063448B"/>
    <w:rsid w:val="00650B03"/>
    <w:rsid w:val="006524D2"/>
    <w:rsid w:val="00656110"/>
    <w:rsid w:val="0065716F"/>
    <w:rsid w:val="00660BBF"/>
    <w:rsid w:val="00660FD5"/>
    <w:rsid w:val="00672FEE"/>
    <w:rsid w:val="0068274A"/>
    <w:rsid w:val="0068334E"/>
    <w:rsid w:val="00684D64"/>
    <w:rsid w:val="006863AD"/>
    <w:rsid w:val="0068655B"/>
    <w:rsid w:val="00690634"/>
    <w:rsid w:val="00691051"/>
    <w:rsid w:val="006938A0"/>
    <w:rsid w:val="00693C4D"/>
    <w:rsid w:val="00694BA3"/>
    <w:rsid w:val="006A4F5E"/>
    <w:rsid w:val="006A67C7"/>
    <w:rsid w:val="006B1385"/>
    <w:rsid w:val="006B328A"/>
    <w:rsid w:val="006B725A"/>
    <w:rsid w:val="006B7EFA"/>
    <w:rsid w:val="006C53EB"/>
    <w:rsid w:val="006C7505"/>
    <w:rsid w:val="006E0115"/>
    <w:rsid w:val="006F113E"/>
    <w:rsid w:val="007003E3"/>
    <w:rsid w:val="00706019"/>
    <w:rsid w:val="0070626A"/>
    <w:rsid w:val="00710895"/>
    <w:rsid w:val="00711134"/>
    <w:rsid w:val="0071153D"/>
    <w:rsid w:val="00726DB2"/>
    <w:rsid w:val="00731CE7"/>
    <w:rsid w:val="0073778D"/>
    <w:rsid w:val="007423B5"/>
    <w:rsid w:val="007553B7"/>
    <w:rsid w:val="007666C4"/>
    <w:rsid w:val="00770AFB"/>
    <w:rsid w:val="00774387"/>
    <w:rsid w:val="007765A1"/>
    <w:rsid w:val="00777404"/>
    <w:rsid w:val="00786208"/>
    <w:rsid w:val="00787E98"/>
    <w:rsid w:val="00790A5D"/>
    <w:rsid w:val="00794915"/>
    <w:rsid w:val="00795070"/>
    <w:rsid w:val="007A04AE"/>
    <w:rsid w:val="007A1AD3"/>
    <w:rsid w:val="007A61F3"/>
    <w:rsid w:val="007A7AF6"/>
    <w:rsid w:val="007B1B62"/>
    <w:rsid w:val="007B4BE6"/>
    <w:rsid w:val="007C7217"/>
    <w:rsid w:val="007D448F"/>
    <w:rsid w:val="007D6CD7"/>
    <w:rsid w:val="007E0B86"/>
    <w:rsid w:val="007E562C"/>
    <w:rsid w:val="007E7405"/>
    <w:rsid w:val="007F24F3"/>
    <w:rsid w:val="007F40D8"/>
    <w:rsid w:val="007F43F0"/>
    <w:rsid w:val="007F55B4"/>
    <w:rsid w:val="007F707F"/>
    <w:rsid w:val="00800BC8"/>
    <w:rsid w:val="00811E8A"/>
    <w:rsid w:val="008166B5"/>
    <w:rsid w:val="00846139"/>
    <w:rsid w:val="008519BD"/>
    <w:rsid w:val="00855ED7"/>
    <w:rsid w:val="00861A83"/>
    <w:rsid w:val="00863E10"/>
    <w:rsid w:val="0087035A"/>
    <w:rsid w:val="008753F1"/>
    <w:rsid w:val="00894550"/>
    <w:rsid w:val="008A60D3"/>
    <w:rsid w:val="008B0079"/>
    <w:rsid w:val="008B0612"/>
    <w:rsid w:val="008B50C2"/>
    <w:rsid w:val="008B744C"/>
    <w:rsid w:val="008C3620"/>
    <w:rsid w:val="008C76E8"/>
    <w:rsid w:val="008C77D4"/>
    <w:rsid w:val="008D024E"/>
    <w:rsid w:val="008D0859"/>
    <w:rsid w:val="008D60DB"/>
    <w:rsid w:val="008E37AB"/>
    <w:rsid w:val="008E5D4F"/>
    <w:rsid w:val="008E6D41"/>
    <w:rsid w:val="008E79C0"/>
    <w:rsid w:val="00902420"/>
    <w:rsid w:val="009069F1"/>
    <w:rsid w:val="00907D43"/>
    <w:rsid w:val="0091226B"/>
    <w:rsid w:val="00922800"/>
    <w:rsid w:val="009339C3"/>
    <w:rsid w:val="00933F3D"/>
    <w:rsid w:val="009368A3"/>
    <w:rsid w:val="00936BEA"/>
    <w:rsid w:val="0094226F"/>
    <w:rsid w:val="00944635"/>
    <w:rsid w:val="009517EF"/>
    <w:rsid w:val="00962CA6"/>
    <w:rsid w:val="00967123"/>
    <w:rsid w:val="00967965"/>
    <w:rsid w:val="00971BA7"/>
    <w:rsid w:val="009739C0"/>
    <w:rsid w:val="00976C2B"/>
    <w:rsid w:val="00981D24"/>
    <w:rsid w:val="00983B6B"/>
    <w:rsid w:val="00992C40"/>
    <w:rsid w:val="00994B72"/>
    <w:rsid w:val="009A09F7"/>
    <w:rsid w:val="009A1391"/>
    <w:rsid w:val="009A2A3F"/>
    <w:rsid w:val="009B3DCA"/>
    <w:rsid w:val="009C00F4"/>
    <w:rsid w:val="009C0D7C"/>
    <w:rsid w:val="009C4D1E"/>
    <w:rsid w:val="009C5097"/>
    <w:rsid w:val="009D037A"/>
    <w:rsid w:val="009D4FD8"/>
    <w:rsid w:val="009F1C70"/>
    <w:rsid w:val="009F2B0C"/>
    <w:rsid w:val="009F31BD"/>
    <w:rsid w:val="00A03519"/>
    <w:rsid w:val="00A07CE6"/>
    <w:rsid w:val="00A17FA6"/>
    <w:rsid w:val="00A22A7C"/>
    <w:rsid w:val="00A31463"/>
    <w:rsid w:val="00A4158A"/>
    <w:rsid w:val="00A44631"/>
    <w:rsid w:val="00A466CE"/>
    <w:rsid w:val="00A51998"/>
    <w:rsid w:val="00A53294"/>
    <w:rsid w:val="00A566C0"/>
    <w:rsid w:val="00A751ED"/>
    <w:rsid w:val="00A76257"/>
    <w:rsid w:val="00A76F35"/>
    <w:rsid w:val="00A81B05"/>
    <w:rsid w:val="00A81B09"/>
    <w:rsid w:val="00A8539B"/>
    <w:rsid w:val="00A93F2F"/>
    <w:rsid w:val="00A97B89"/>
    <w:rsid w:val="00AA536C"/>
    <w:rsid w:val="00AA7C03"/>
    <w:rsid w:val="00AB0261"/>
    <w:rsid w:val="00AB4F1C"/>
    <w:rsid w:val="00AC256D"/>
    <w:rsid w:val="00AD06CF"/>
    <w:rsid w:val="00AE4EF0"/>
    <w:rsid w:val="00AE6FFA"/>
    <w:rsid w:val="00AF3CD1"/>
    <w:rsid w:val="00AF43A5"/>
    <w:rsid w:val="00B030D7"/>
    <w:rsid w:val="00B14AB4"/>
    <w:rsid w:val="00B16A16"/>
    <w:rsid w:val="00B2529D"/>
    <w:rsid w:val="00B2614F"/>
    <w:rsid w:val="00B31411"/>
    <w:rsid w:val="00B353F5"/>
    <w:rsid w:val="00B42861"/>
    <w:rsid w:val="00B4555C"/>
    <w:rsid w:val="00B50E89"/>
    <w:rsid w:val="00B563E2"/>
    <w:rsid w:val="00B5769A"/>
    <w:rsid w:val="00B57788"/>
    <w:rsid w:val="00B6141A"/>
    <w:rsid w:val="00B62158"/>
    <w:rsid w:val="00B63262"/>
    <w:rsid w:val="00B64FBC"/>
    <w:rsid w:val="00B76D9A"/>
    <w:rsid w:val="00B80A8B"/>
    <w:rsid w:val="00BA07D2"/>
    <w:rsid w:val="00BB0905"/>
    <w:rsid w:val="00BB374B"/>
    <w:rsid w:val="00BB4389"/>
    <w:rsid w:val="00BD0CEF"/>
    <w:rsid w:val="00BD55F8"/>
    <w:rsid w:val="00BD71DD"/>
    <w:rsid w:val="00BE49C9"/>
    <w:rsid w:val="00BE6BCF"/>
    <w:rsid w:val="00BF20A3"/>
    <w:rsid w:val="00BF380B"/>
    <w:rsid w:val="00BF4284"/>
    <w:rsid w:val="00C04CD4"/>
    <w:rsid w:val="00C05366"/>
    <w:rsid w:val="00C11CC0"/>
    <w:rsid w:val="00C11F3B"/>
    <w:rsid w:val="00C273B9"/>
    <w:rsid w:val="00C2762B"/>
    <w:rsid w:val="00C27F4F"/>
    <w:rsid w:val="00C42E7F"/>
    <w:rsid w:val="00C44DFA"/>
    <w:rsid w:val="00C6636E"/>
    <w:rsid w:val="00C75644"/>
    <w:rsid w:val="00C859BA"/>
    <w:rsid w:val="00C92D61"/>
    <w:rsid w:val="00C937C1"/>
    <w:rsid w:val="00C9622A"/>
    <w:rsid w:val="00CB16B4"/>
    <w:rsid w:val="00CB7A19"/>
    <w:rsid w:val="00CB7C24"/>
    <w:rsid w:val="00CD48E0"/>
    <w:rsid w:val="00CE5F75"/>
    <w:rsid w:val="00CF0B42"/>
    <w:rsid w:val="00CF4146"/>
    <w:rsid w:val="00CF76A5"/>
    <w:rsid w:val="00D10F2F"/>
    <w:rsid w:val="00D1367E"/>
    <w:rsid w:val="00D14F61"/>
    <w:rsid w:val="00D15390"/>
    <w:rsid w:val="00D27C22"/>
    <w:rsid w:val="00D35811"/>
    <w:rsid w:val="00D4253A"/>
    <w:rsid w:val="00D62A24"/>
    <w:rsid w:val="00D63FD7"/>
    <w:rsid w:val="00D74750"/>
    <w:rsid w:val="00D83A87"/>
    <w:rsid w:val="00D853C3"/>
    <w:rsid w:val="00D85A1E"/>
    <w:rsid w:val="00DB30A7"/>
    <w:rsid w:val="00DC3A57"/>
    <w:rsid w:val="00DC7658"/>
    <w:rsid w:val="00DD077E"/>
    <w:rsid w:val="00DD4F1E"/>
    <w:rsid w:val="00DE4BD1"/>
    <w:rsid w:val="00DE68DF"/>
    <w:rsid w:val="00DE7F3E"/>
    <w:rsid w:val="00DF413A"/>
    <w:rsid w:val="00E0319A"/>
    <w:rsid w:val="00E040D1"/>
    <w:rsid w:val="00E052AE"/>
    <w:rsid w:val="00E111A3"/>
    <w:rsid w:val="00E11A7C"/>
    <w:rsid w:val="00E11F5A"/>
    <w:rsid w:val="00E2504A"/>
    <w:rsid w:val="00E3182D"/>
    <w:rsid w:val="00E32560"/>
    <w:rsid w:val="00E32672"/>
    <w:rsid w:val="00E37044"/>
    <w:rsid w:val="00E37E52"/>
    <w:rsid w:val="00E50D50"/>
    <w:rsid w:val="00E72E0D"/>
    <w:rsid w:val="00E74CEB"/>
    <w:rsid w:val="00E8033D"/>
    <w:rsid w:val="00E837F6"/>
    <w:rsid w:val="00E83E4D"/>
    <w:rsid w:val="00E84185"/>
    <w:rsid w:val="00EA21CC"/>
    <w:rsid w:val="00EB134C"/>
    <w:rsid w:val="00EC6FF6"/>
    <w:rsid w:val="00ED248C"/>
    <w:rsid w:val="00ED4ADD"/>
    <w:rsid w:val="00ED7DA3"/>
    <w:rsid w:val="00ED7EF2"/>
    <w:rsid w:val="00EE125D"/>
    <w:rsid w:val="00EE333F"/>
    <w:rsid w:val="00EE79DE"/>
    <w:rsid w:val="00EF078C"/>
    <w:rsid w:val="00EF131C"/>
    <w:rsid w:val="00EF6ED5"/>
    <w:rsid w:val="00F01CE2"/>
    <w:rsid w:val="00F078AF"/>
    <w:rsid w:val="00F07E27"/>
    <w:rsid w:val="00F22109"/>
    <w:rsid w:val="00F24DC5"/>
    <w:rsid w:val="00F251F1"/>
    <w:rsid w:val="00F34B23"/>
    <w:rsid w:val="00F356A2"/>
    <w:rsid w:val="00F369A6"/>
    <w:rsid w:val="00F41B12"/>
    <w:rsid w:val="00F434FE"/>
    <w:rsid w:val="00F462E1"/>
    <w:rsid w:val="00F51209"/>
    <w:rsid w:val="00F5318D"/>
    <w:rsid w:val="00F55C95"/>
    <w:rsid w:val="00F57841"/>
    <w:rsid w:val="00F6053C"/>
    <w:rsid w:val="00F742B0"/>
    <w:rsid w:val="00F7585D"/>
    <w:rsid w:val="00F86014"/>
    <w:rsid w:val="00F907CC"/>
    <w:rsid w:val="00F968C7"/>
    <w:rsid w:val="00F96AE2"/>
    <w:rsid w:val="00F9759F"/>
    <w:rsid w:val="00FA13F0"/>
    <w:rsid w:val="00FA393C"/>
    <w:rsid w:val="00FA398D"/>
    <w:rsid w:val="00FC5989"/>
    <w:rsid w:val="00FD0238"/>
    <w:rsid w:val="00FD1988"/>
    <w:rsid w:val="00FD4A4F"/>
    <w:rsid w:val="00FD5974"/>
    <w:rsid w:val="00FD6589"/>
    <w:rsid w:val="00FE1350"/>
    <w:rsid w:val="00FE2B72"/>
    <w:rsid w:val="00FE336E"/>
    <w:rsid w:val="00FE37A0"/>
    <w:rsid w:val="00FE7D01"/>
    <w:rsid w:val="00FF3368"/>
    <w:rsid w:val="00FF4AF4"/>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6A678"/>
  <w15:docId w15:val="{EB6E1949-11BD-45D7-913B-E4650E82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F1C70"/>
    <w:pPr>
      <w:tabs>
        <w:tab w:val="left" w:pos="180"/>
      </w:tabs>
      <w:spacing w:after="120"/>
      <w:ind w:right="2591"/>
    </w:pPr>
    <w:rPr>
      <w:rFonts w:ascii="Arial" w:hAnsi="Arial" w:cs="Arial"/>
      <w:szCs w:val="22"/>
      <w:lang w:eastAsia="en-US"/>
    </w:rPr>
  </w:style>
  <w:style w:type="paragraph" w:styleId="berschrift1">
    <w:name w:val="heading 1"/>
    <w:basedOn w:val="Standard"/>
    <w:next w:val="Standard"/>
    <w:qFormat/>
    <w:rsid w:val="00BF4284"/>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BF4284"/>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BF4284"/>
    <w:pPr>
      <w:keepNext/>
      <w:spacing w:before="240" w:after="60"/>
      <w:outlineLvl w:val="2"/>
    </w:pPr>
    <w:rPr>
      <w:b/>
      <w:bCs/>
      <w:sz w:val="26"/>
      <w:szCs w:val="26"/>
    </w:rPr>
  </w:style>
  <w:style w:type="paragraph" w:styleId="berschrift4">
    <w:name w:val="heading 4"/>
    <w:basedOn w:val="Standard"/>
    <w:next w:val="Standard"/>
    <w:rsid w:val="00BF4284"/>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rsid w:val="00BF4284"/>
    <w:pPr>
      <w:keepNext/>
      <w:outlineLvl w:val="4"/>
    </w:pPr>
    <w:rPr>
      <w:b/>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BF4284"/>
    <w:rPr>
      <w:rFonts w:ascii="Arial" w:hAnsi="Arial"/>
      <w:sz w:val="22"/>
    </w:rPr>
  </w:style>
  <w:style w:type="character" w:customStyle="1" w:styleId="FormatvorlageFormatvorlageArial11pt16ptFett">
    <w:name w:val="Formatvorlage Formatvorlage Arial 11 pt + 16 pt Fett"/>
    <w:basedOn w:val="FormatvorlageArial11pt"/>
    <w:rsid w:val="00BF4284"/>
    <w:rPr>
      <w:rFonts w:ascii="Arial" w:hAnsi="Arial"/>
      <w:b/>
      <w:bCs/>
      <w:kern w:val="32"/>
      <w:sz w:val="32"/>
    </w:rPr>
  </w:style>
  <w:style w:type="paragraph" w:customStyle="1" w:styleId="FormatvorlageRechts394cm">
    <w:name w:val="Formatvorlage Rechts:  394 cm"/>
    <w:basedOn w:val="Standard"/>
    <w:rsid w:val="00BF4284"/>
    <w:pPr>
      <w:keepLines/>
      <w:ind w:right="2234"/>
    </w:pPr>
    <w:rPr>
      <w:szCs w:val="20"/>
    </w:rPr>
  </w:style>
  <w:style w:type="character" w:customStyle="1" w:styleId="FormatvorlageNichtFett">
    <w:name w:val="Formatvorlage Nicht Fett"/>
    <w:basedOn w:val="Absatz-Standardschriftart"/>
    <w:rsid w:val="00BF4284"/>
  </w:style>
  <w:style w:type="paragraph" w:customStyle="1" w:styleId="MMTitle">
    <w:name w:val="MM Title"/>
    <w:basedOn w:val="Titel"/>
    <w:rsid w:val="00BF4284"/>
  </w:style>
  <w:style w:type="paragraph" w:styleId="Titel">
    <w:name w:val="Title"/>
    <w:basedOn w:val="Standard"/>
    <w:qFormat/>
    <w:rsid w:val="00BF4284"/>
    <w:pPr>
      <w:spacing w:before="240" w:after="60"/>
      <w:jc w:val="center"/>
      <w:outlineLvl w:val="0"/>
    </w:pPr>
    <w:rPr>
      <w:b/>
      <w:bCs/>
      <w:kern w:val="28"/>
      <w:sz w:val="32"/>
      <w:szCs w:val="32"/>
    </w:rPr>
  </w:style>
  <w:style w:type="paragraph" w:customStyle="1" w:styleId="MMTopic1">
    <w:name w:val="MM Topic 1"/>
    <w:basedOn w:val="berschrift1"/>
    <w:rsid w:val="00BF4284"/>
    <w:pPr>
      <w:numPr>
        <w:numId w:val="8"/>
      </w:numPr>
      <w:tabs>
        <w:tab w:val="clear" w:pos="180"/>
        <w:tab w:val="clear" w:pos="360"/>
      </w:tabs>
    </w:pPr>
  </w:style>
  <w:style w:type="paragraph" w:customStyle="1" w:styleId="MMTopic2">
    <w:name w:val="MM Topic 2"/>
    <w:basedOn w:val="berschrift2"/>
    <w:rsid w:val="00BF4284"/>
    <w:pPr>
      <w:numPr>
        <w:numId w:val="8"/>
      </w:numPr>
      <w:tabs>
        <w:tab w:val="clear" w:pos="180"/>
        <w:tab w:val="clear" w:pos="720"/>
      </w:tabs>
    </w:pPr>
  </w:style>
  <w:style w:type="paragraph" w:customStyle="1" w:styleId="MMTopic3">
    <w:name w:val="MM Topic 3"/>
    <w:basedOn w:val="berschrift3"/>
    <w:rsid w:val="00BF4284"/>
    <w:pPr>
      <w:numPr>
        <w:ilvl w:val="2"/>
        <w:numId w:val="8"/>
      </w:numPr>
      <w:tabs>
        <w:tab w:val="clear" w:pos="180"/>
        <w:tab w:val="clear" w:pos="1080"/>
      </w:tabs>
    </w:pPr>
  </w:style>
  <w:style w:type="paragraph" w:customStyle="1" w:styleId="MMTopic4">
    <w:name w:val="MM Topic 4"/>
    <w:basedOn w:val="berschrift4"/>
    <w:rsid w:val="00BF4284"/>
  </w:style>
  <w:style w:type="paragraph" w:styleId="Kopfzeile">
    <w:name w:val="header"/>
    <w:basedOn w:val="Standard"/>
    <w:link w:val="KopfzeileZchn"/>
    <w:uiPriority w:val="99"/>
    <w:rsid w:val="00BF4284"/>
    <w:pPr>
      <w:tabs>
        <w:tab w:val="clear" w:pos="180"/>
        <w:tab w:val="center" w:pos="4536"/>
        <w:tab w:val="right" w:pos="9072"/>
      </w:tabs>
    </w:pPr>
  </w:style>
  <w:style w:type="paragraph" w:styleId="Fuzeile">
    <w:name w:val="footer"/>
    <w:basedOn w:val="Standard"/>
    <w:rsid w:val="00BF4284"/>
    <w:pPr>
      <w:tabs>
        <w:tab w:val="clear" w:pos="180"/>
        <w:tab w:val="center" w:pos="4536"/>
        <w:tab w:val="right" w:pos="9072"/>
      </w:tabs>
    </w:pPr>
  </w:style>
  <w:style w:type="character" w:styleId="Seitenzahl">
    <w:name w:val="page number"/>
    <w:basedOn w:val="Absatz-Standardschriftart"/>
    <w:rsid w:val="00BF4284"/>
  </w:style>
  <w:style w:type="paragraph" w:styleId="Sprechblasentext">
    <w:name w:val="Balloon Text"/>
    <w:basedOn w:val="Standard"/>
    <w:semiHidden/>
    <w:rsid w:val="00BF4284"/>
    <w:rPr>
      <w:rFonts w:ascii="Tahoma" w:hAnsi="Tahoma" w:cs="Tahoma"/>
      <w:sz w:val="16"/>
      <w:szCs w:val="16"/>
    </w:rPr>
  </w:style>
  <w:style w:type="paragraph" w:styleId="Textkrper">
    <w:name w:val="Body Text"/>
    <w:basedOn w:val="Standard"/>
    <w:rsid w:val="00BF4284"/>
    <w:rPr>
      <w:szCs w:val="20"/>
      <w:lang w:val="en-GB"/>
    </w:rPr>
  </w:style>
  <w:style w:type="character" w:styleId="Hyperlink">
    <w:name w:val="Hyperlink"/>
    <w:basedOn w:val="Absatz-Standardschriftart"/>
    <w:uiPriority w:val="99"/>
    <w:rsid w:val="00BF4284"/>
    <w:rPr>
      <w:color w:val="0000FF"/>
      <w:u w:val="single"/>
    </w:rPr>
  </w:style>
  <w:style w:type="character" w:styleId="Fett">
    <w:name w:val="Strong"/>
    <w:basedOn w:val="Absatz-Standardschriftart"/>
    <w:uiPriority w:val="22"/>
    <w:qFormat/>
    <w:rsid w:val="00BF4284"/>
    <w:rPr>
      <w:b/>
      <w:bCs/>
    </w:rPr>
  </w:style>
  <w:style w:type="table" w:styleId="Tabellenraster">
    <w:name w:val="Table Grid"/>
    <w:basedOn w:val="NormaleTabelle"/>
    <w:uiPriority w:val="39"/>
    <w:rsid w:val="00E03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BD55F8"/>
    <w:rPr>
      <w:rFonts w:ascii="Arial" w:hAnsi="Arial" w:cs="Arial"/>
      <w:szCs w:val="22"/>
      <w:lang w:eastAsia="en-US"/>
    </w:rPr>
  </w:style>
  <w:style w:type="character" w:styleId="Kommentarzeichen">
    <w:name w:val="annotation reference"/>
    <w:basedOn w:val="Absatz-Standardschriftart"/>
    <w:uiPriority w:val="99"/>
    <w:semiHidden/>
    <w:unhideWhenUsed/>
    <w:rsid w:val="00BF20A3"/>
    <w:rPr>
      <w:sz w:val="16"/>
      <w:szCs w:val="16"/>
    </w:rPr>
  </w:style>
  <w:style w:type="paragraph" w:styleId="Kommentartext">
    <w:name w:val="annotation text"/>
    <w:basedOn w:val="Standard"/>
    <w:link w:val="KommentartextZchn"/>
    <w:uiPriority w:val="99"/>
    <w:semiHidden/>
    <w:unhideWhenUsed/>
    <w:rsid w:val="00BF20A3"/>
    <w:rPr>
      <w:szCs w:val="20"/>
    </w:rPr>
  </w:style>
  <w:style w:type="character" w:customStyle="1" w:styleId="KommentartextZchn">
    <w:name w:val="Kommentartext Zchn"/>
    <w:basedOn w:val="Absatz-Standardschriftart"/>
    <w:link w:val="Kommentartext"/>
    <w:uiPriority w:val="99"/>
    <w:semiHidden/>
    <w:rsid w:val="00BF20A3"/>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BF20A3"/>
    <w:rPr>
      <w:b/>
      <w:bCs/>
    </w:rPr>
  </w:style>
  <w:style w:type="character" w:customStyle="1" w:styleId="KommentarthemaZchn">
    <w:name w:val="Kommentarthema Zchn"/>
    <w:basedOn w:val="KommentartextZchn"/>
    <w:link w:val="Kommentarthema"/>
    <w:uiPriority w:val="99"/>
    <w:semiHidden/>
    <w:rsid w:val="00BF20A3"/>
    <w:rPr>
      <w:rFonts w:ascii="Arial" w:hAnsi="Arial" w:cs="Arial"/>
      <w:b/>
      <w:bCs/>
      <w:lang w:eastAsia="en-US"/>
    </w:rPr>
  </w:style>
  <w:style w:type="character" w:styleId="BesuchterLink">
    <w:name w:val="FollowedHyperlink"/>
    <w:basedOn w:val="Absatz-Standardschriftart"/>
    <w:uiPriority w:val="99"/>
    <w:semiHidden/>
    <w:unhideWhenUsed/>
    <w:rsid w:val="00690634"/>
    <w:rPr>
      <w:color w:val="954F72" w:themeColor="followedHyperlink"/>
      <w:u w:val="single"/>
    </w:rPr>
  </w:style>
  <w:style w:type="paragraph" w:customStyle="1" w:styleId="Zwischenberschrift">
    <w:name w:val="Zwischenüberschrift"/>
    <w:basedOn w:val="Standard"/>
    <w:link w:val="ZwischenberschriftZchn"/>
    <w:qFormat/>
    <w:rsid w:val="00EF078C"/>
    <w:rPr>
      <w:b/>
      <w:sz w:val="22"/>
    </w:rPr>
  </w:style>
  <w:style w:type="character" w:customStyle="1" w:styleId="ZwischenberschriftZchn">
    <w:name w:val="Zwischenüberschrift Zchn"/>
    <w:basedOn w:val="Absatz-Standardschriftart"/>
    <w:link w:val="Zwischenberschrift"/>
    <w:rsid w:val="00EF078C"/>
    <w:rPr>
      <w:rFonts w:ascii="Arial" w:hAnsi="Arial" w:cs="Arial"/>
      <w:b/>
      <w:sz w:val="22"/>
      <w:szCs w:val="22"/>
      <w:lang w:eastAsia="en-US"/>
    </w:rPr>
  </w:style>
  <w:style w:type="paragraph" w:customStyle="1" w:styleId="Default">
    <w:name w:val="Default"/>
    <w:rsid w:val="00DE4BD1"/>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6B1385"/>
    <w:rPr>
      <w:color w:val="605E5C"/>
      <w:shd w:val="clear" w:color="auto" w:fill="E1DFDD"/>
    </w:rPr>
  </w:style>
  <w:style w:type="character" w:styleId="NichtaufgelsteErwhnung">
    <w:name w:val="Unresolved Mention"/>
    <w:basedOn w:val="Absatz-Standardschriftart"/>
    <w:uiPriority w:val="99"/>
    <w:rsid w:val="00544EBF"/>
    <w:rPr>
      <w:color w:val="605E5C"/>
      <w:shd w:val="clear" w:color="auto" w:fill="E1DFDD"/>
    </w:rPr>
  </w:style>
  <w:style w:type="character" w:customStyle="1" w:styleId="apple-converted-space">
    <w:name w:val="apple-converted-space"/>
    <w:basedOn w:val="Absatz-Standardschriftart"/>
    <w:rsid w:val="0011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4720">
      <w:bodyDiv w:val="1"/>
      <w:marLeft w:val="0"/>
      <w:marRight w:val="0"/>
      <w:marTop w:val="0"/>
      <w:marBottom w:val="0"/>
      <w:divBdr>
        <w:top w:val="none" w:sz="0" w:space="0" w:color="auto"/>
        <w:left w:val="none" w:sz="0" w:space="0" w:color="auto"/>
        <w:bottom w:val="none" w:sz="0" w:space="0" w:color="auto"/>
        <w:right w:val="none" w:sz="0" w:space="0" w:color="auto"/>
      </w:divBdr>
      <w:divsChild>
        <w:div w:id="1543399181">
          <w:marLeft w:val="0"/>
          <w:marRight w:val="0"/>
          <w:marTop w:val="0"/>
          <w:marBottom w:val="150"/>
          <w:divBdr>
            <w:top w:val="none" w:sz="0" w:space="0" w:color="auto"/>
            <w:left w:val="none" w:sz="0" w:space="0" w:color="auto"/>
            <w:bottom w:val="none" w:sz="0" w:space="0" w:color="auto"/>
            <w:right w:val="none" w:sz="0" w:space="0" w:color="auto"/>
          </w:divBdr>
          <w:divsChild>
            <w:div w:id="121192758">
              <w:marLeft w:val="0"/>
              <w:marRight w:val="0"/>
              <w:marTop w:val="0"/>
              <w:marBottom w:val="0"/>
              <w:divBdr>
                <w:top w:val="none" w:sz="0" w:space="0" w:color="auto"/>
                <w:left w:val="none" w:sz="0" w:space="0" w:color="auto"/>
                <w:bottom w:val="none" w:sz="0" w:space="0" w:color="auto"/>
                <w:right w:val="none" w:sz="0" w:space="0" w:color="auto"/>
              </w:divBdr>
              <w:divsChild>
                <w:div w:id="147943252">
                  <w:marLeft w:val="0"/>
                  <w:marRight w:val="0"/>
                  <w:marTop w:val="0"/>
                  <w:marBottom w:val="0"/>
                  <w:divBdr>
                    <w:top w:val="none" w:sz="0" w:space="0" w:color="auto"/>
                    <w:left w:val="none" w:sz="0" w:space="0" w:color="auto"/>
                    <w:bottom w:val="none" w:sz="0" w:space="0" w:color="auto"/>
                    <w:right w:val="none" w:sz="0" w:space="0" w:color="auto"/>
                  </w:divBdr>
                  <w:divsChild>
                    <w:div w:id="484735708">
                      <w:marLeft w:val="300"/>
                      <w:marRight w:val="0"/>
                      <w:marTop w:val="0"/>
                      <w:marBottom w:val="0"/>
                      <w:divBdr>
                        <w:top w:val="none" w:sz="0" w:space="0" w:color="auto"/>
                        <w:left w:val="none" w:sz="0" w:space="0" w:color="auto"/>
                        <w:bottom w:val="none" w:sz="0" w:space="0" w:color="auto"/>
                        <w:right w:val="none" w:sz="0" w:space="0" w:color="auto"/>
                      </w:divBdr>
                      <w:divsChild>
                        <w:div w:id="1155802032">
                          <w:marLeft w:val="0"/>
                          <w:marRight w:val="0"/>
                          <w:marTop w:val="0"/>
                          <w:marBottom w:val="300"/>
                          <w:divBdr>
                            <w:top w:val="none" w:sz="0" w:space="0" w:color="auto"/>
                            <w:left w:val="none" w:sz="0" w:space="0" w:color="auto"/>
                            <w:bottom w:val="none" w:sz="0" w:space="0" w:color="auto"/>
                            <w:right w:val="none" w:sz="0" w:space="0" w:color="auto"/>
                          </w:divBdr>
                          <w:divsChild>
                            <w:div w:id="1020350027">
                              <w:marLeft w:val="0"/>
                              <w:marRight w:val="0"/>
                              <w:marTop w:val="0"/>
                              <w:marBottom w:val="0"/>
                              <w:divBdr>
                                <w:top w:val="none" w:sz="0" w:space="0" w:color="auto"/>
                                <w:left w:val="none" w:sz="0" w:space="0" w:color="auto"/>
                                <w:bottom w:val="none" w:sz="0" w:space="0" w:color="auto"/>
                                <w:right w:val="none" w:sz="0" w:space="0" w:color="auto"/>
                              </w:divBdr>
                              <w:divsChild>
                                <w:div w:id="750659935">
                                  <w:marLeft w:val="0"/>
                                  <w:marRight w:val="0"/>
                                  <w:marTop w:val="0"/>
                                  <w:marBottom w:val="0"/>
                                  <w:divBdr>
                                    <w:top w:val="none" w:sz="0" w:space="0" w:color="auto"/>
                                    <w:left w:val="none" w:sz="0" w:space="0" w:color="auto"/>
                                    <w:bottom w:val="none" w:sz="0" w:space="0" w:color="auto"/>
                                    <w:right w:val="none" w:sz="0" w:space="0" w:color="auto"/>
                                  </w:divBdr>
                                  <w:divsChild>
                                    <w:div w:id="469859027">
                                      <w:marLeft w:val="0"/>
                                      <w:marRight w:val="0"/>
                                      <w:marTop w:val="0"/>
                                      <w:marBottom w:val="0"/>
                                      <w:divBdr>
                                        <w:top w:val="none" w:sz="0" w:space="0" w:color="auto"/>
                                        <w:left w:val="none" w:sz="0" w:space="0" w:color="auto"/>
                                        <w:bottom w:val="none" w:sz="0" w:space="0" w:color="auto"/>
                                        <w:right w:val="none" w:sz="0" w:space="0" w:color="auto"/>
                                      </w:divBdr>
                                      <w:divsChild>
                                        <w:div w:id="18302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160035">
      <w:bodyDiv w:val="1"/>
      <w:marLeft w:val="0"/>
      <w:marRight w:val="0"/>
      <w:marTop w:val="0"/>
      <w:marBottom w:val="0"/>
      <w:divBdr>
        <w:top w:val="none" w:sz="0" w:space="0" w:color="auto"/>
        <w:left w:val="none" w:sz="0" w:space="0" w:color="auto"/>
        <w:bottom w:val="none" w:sz="0" w:space="0" w:color="auto"/>
        <w:right w:val="none" w:sz="0" w:space="0" w:color="auto"/>
      </w:divBdr>
    </w:div>
    <w:div w:id="1090391214">
      <w:bodyDiv w:val="1"/>
      <w:marLeft w:val="0"/>
      <w:marRight w:val="0"/>
      <w:marTop w:val="0"/>
      <w:marBottom w:val="0"/>
      <w:divBdr>
        <w:top w:val="none" w:sz="0" w:space="0" w:color="auto"/>
        <w:left w:val="none" w:sz="0" w:space="0" w:color="auto"/>
        <w:bottom w:val="none" w:sz="0" w:space="0" w:color="auto"/>
        <w:right w:val="none" w:sz="0" w:space="0" w:color="auto"/>
      </w:divBdr>
    </w:div>
    <w:div w:id="1432628266">
      <w:bodyDiv w:val="1"/>
      <w:marLeft w:val="0"/>
      <w:marRight w:val="0"/>
      <w:marTop w:val="0"/>
      <w:marBottom w:val="0"/>
      <w:divBdr>
        <w:top w:val="none" w:sz="0" w:space="0" w:color="auto"/>
        <w:left w:val="none" w:sz="0" w:space="0" w:color="auto"/>
        <w:bottom w:val="none" w:sz="0" w:space="0" w:color="auto"/>
        <w:right w:val="none" w:sz="0" w:space="0" w:color="auto"/>
      </w:divBdr>
    </w:div>
    <w:div w:id="1673950299">
      <w:bodyDiv w:val="1"/>
      <w:marLeft w:val="0"/>
      <w:marRight w:val="0"/>
      <w:marTop w:val="0"/>
      <w:marBottom w:val="0"/>
      <w:divBdr>
        <w:top w:val="none" w:sz="0" w:space="0" w:color="auto"/>
        <w:left w:val="none" w:sz="0" w:space="0" w:color="auto"/>
        <w:bottom w:val="none" w:sz="0" w:space="0" w:color="auto"/>
        <w:right w:val="none" w:sz="0" w:space="0" w:color="auto"/>
      </w:divBdr>
      <w:divsChild>
        <w:div w:id="97524637">
          <w:marLeft w:val="0"/>
          <w:marRight w:val="0"/>
          <w:marTop w:val="0"/>
          <w:marBottom w:val="150"/>
          <w:divBdr>
            <w:top w:val="none" w:sz="0" w:space="0" w:color="auto"/>
            <w:left w:val="none" w:sz="0" w:space="0" w:color="auto"/>
            <w:bottom w:val="none" w:sz="0" w:space="0" w:color="auto"/>
            <w:right w:val="none" w:sz="0" w:space="0" w:color="auto"/>
          </w:divBdr>
          <w:divsChild>
            <w:div w:id="2099522927">
              <w:marLeft w:val="0"/>
              <w:marRight w:val="0"/>
              <w:marTop w:val="0"/>
              <w:marBottom w:val="0"/>
              <w:divBdr>
                <w:top w:val="none" w:sz="0" w:space="0" w:color="auto"/>
                <w:left w:val="none" w:sz="0" w:space="0" w:color="auto"/>
                <w:bottom w:val="none" w:sz="0" w:space="0" w:color="auto"/>
                <w:right w:val="none" w:sz="0" w:space="0" w:color="auto"/>
              </w:divBdr>
              <w:divsChild>
                <w:div w:id="1488748346">
                  <w:marLeft w:val="0"/>
                  <w:marRight w:val="0"/>
                  <w:marTop w:val="0"/>
                  <w:marBottom w:val="0"/>
                  <w:divBdr>
                    <w:top w:val="none" w:sz="0" w:space="0" w:color="auto"/>
                    <w:left w:val="none" w:sz="0" w:space="0" w:color="auto"/>
                    <w:bottom w:val="none" w:sz="0" w:space="0" w:color="auto"/>
                    <w:right w:val="none" w:sz="0" w:space="0" w:color="auto"/>
                  </w:divBdr>
                  <w:divsChild>
                    <w:div w:id="472872914">
                      <w:marLeft w:val="300"/>
                      <w:marRight w:val="0"/>
                      <w:marTop w:val="0"/>
                      <w:marBottom w:val="0"/>
                      <w:divBdr>
                        <w:top w:val="none" w:sz="0" w:space="0" w:color="auto"/>
                        <w:left w:val="none" w:sz="0" w:space="0" w:color="auto"/>
                        <w:bottom w:val="none" w:sz="0" w:space="0" w:color="auto"/>
                        <w:right w:val="none" w:sz="0" w:space="0" w:color="auto"/>
                      </w:divBdr>
                      <w:divsChild>
                        <w:div w:id="1309092184">
                          <w:marLeft w:val="0"/>
                          <w:marRight w:val="0"/>
                          <w:marTop w:val="0"/>
                          <w:marBottom w:val="300"/>
                          <w:divBdr>
                            <w:top w:val="none" w:sz="0" w:space="0" w:color="auto"/>
                            <w:left w:val="none" w:sz="0" w:space="0" w:color="auto"/>
                            <w:bottom w:val="none" w:sz="0" w:space="0" w:color="auto"/>
                            <w:right w:val="none" w:sz="0" w:space="0" w:color="auto"/>
                          </w:divBdr>
                          <w:divsChild>
                            <w:div w:id="1829520194">
                              <w:marLeft w:val="0"/>
                              <w:marRight w:val="0"/>
                              <w:marTop w:val="0"/>
                              <w:marBottom w:val="0"/>
                              <w:divBdr>
                                <w:top w:val="none" w:sz="0" w:space="0" w:color="auto"/>
                                <w:left w:val="none" w:sz="0" w:space="0" w:color="auto"/>
                                <w:bottom w:val="none" w:sz="0" w:space="0" w:color="auto"/>
                                <w:right w:val="none" w:sz="0" w:space="0" w:color="auto"/>
                              </w:divBdr>
                              <w:divsChild>
                                <w:div w:id="1623726498">
                                  <w:marLeft w:val="0"/>
                                  <w:marRight w:val="0"/>
                                  <w:marTop w:val="0"/>
                                  <w:marBottom w:val="0"/>
                                  <w:divBdr>
                                    <w:top w:val="none" w:sz="0" w:space="0" w:color="auto"/>
                                    <w:left w:val="none" w:sz="0" w:space="0" w:color="auto"/>
                                    <w:bottom w:val="none" w:sz="0" w:space="0" w:color="auto"/>
                                    <w:right w:val="none" w:sz="0" w:space="0" w:color="auto"/>
                                  </w:divBdr>
                                  <w:divsChild>
                                    <w:div w:id="1051811479">
                                      <w:marLeft w:val="0"/>
                                      <w:marRight w:val="0"/>
                                      <w:marTop w:val="0"/>
                                      <w:marBottom w:val="150"/>
                                      <w:divBdr>
                                        <w:top w:val="none" w:sz="0" w:space="0" w:color="auto"/>
                                        <w:left w:val="none" w:sz="0" w:space="0" w:color="auto"/>
                                        <w:bottom w:val="none" w:sz="0" w:space="0" w:color="auto"/>
                                        <w:right w:val="none" w:sz="0" w:space="0" w:color="auto"/>
                                      </w:divBdr>
                                      <w:divsChild>
                                        <w:div w:id="1748648260">
                                          <w:marLeft w:val="0"/>
                                          <w:marRight w:val="0"/>
                                          <w:marTop w:val="0"/>
                                          <w:marBottom w:val="0"/>
                                          <w:divBdr>
                                            <w:top w:val="none" w:sz="0" w:space="0" w:color="auto"/>
                                            <w:left w:val="none" w:sz="0" w:space="0" w:color="auto"/>
                                            <w:bottom w:val="none" w:sz="0" w:space="0" w:color="auto"/>
                                            <w:right w:val="none" w:sz="0" w:space="0" w:color="auto"/>
                                          </w:divBdr>
                                          <w:divsChild>
                                            <w:div w:id="38359094">
                                              <w:marLeft w:val="0"/>
                                              <w:marRight w:val="0"/>
                                              <w:marTop w:val="0"/>
                                              <w:marBottom w:val="0"/>
                                              <w:divBdr>
                                                <w:top w:val="none" w:sz="0" w:space="0" w:color="auto"/>
                                                <w:left w:val="none" w:sz="0" w:space="0" w:color="auto"/>
                                                <w:bottom w:val="none" w:sz="0" w:space="0" w:color="auto"/>
                                                <w:right w:val="none" w:sz="0" w:space="0" w:color="auto"/>
                                              </w:divBdr>
                                            </w:div>
                                            <w:div w:id="198279079">
                                              <w:marLeft w:val="0"/>
                                              <w:marRight w:val="0"/>
                                              <w:marTop w:val="0"/>
                                              <w:marBottom w:val="0"/>
                                              <w:divBdr>
                                                <w:top w:val="none" w:sz="0" w:space="0" w:color="auto"/>
                                                <w:left w:val="none" w:sz="0" w:space="0" w:color="auto"/>
                                                <w:bottom w:val="none" w:sz="0" w:space="0" w:color="auto"/>
                                                <w:right w:val="none" w:sz="0" w:space="0" w:color="auto"/>
                                              </w:divBdr>
                                              <w:divsChild>
                                                <w:div w:id="6532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17">
                                          <w:marLeft w:val="0"/>
                                          <w:marRight w:val="0"/>
                                          <w:marTop w:val="0"/>
                                          <w:marBottom w:val="0"/>
                                          <w:divBdr>
                                            <w:top w:val="none" w:sz="0" w:space="0" w:color="auto"/>
                                            <w:left w:val="none" w:sz="0" w:space="0" w:color="auto"/>
                                            <w:bottom w:val="none" w:sz="0" w:space="0" w:color="auto"/>
                                            <w:right w:val="none" w:sz="0" w:space="0" w:color="auto"/>
                                          </w:divBdr>
                                          <w:divsChild>
                                            <w:div w:id="1699500988">
                                              <w:marLeft w:val="0"/>
                                              <w:marRight w:val="0"/>
                                              <w:marTop w:val="0"/>
                                              <w:marBottom w:val="0"/>
                                              <w:divBdr>
                                                <w:top w:val="none" w:sz="0" w:space="0" w:color="auto"/>
                                                <w:left w:val="none" w:sz="0" w:space="0" w:color="auto"/>
                                                <w:bottom w:val="none" w:sz="0" w:space="0" w:color="auto"/>
                                                <w:right w:val="none" w:sz="0" w:space="0" w:color="auto"/>
                                              </w:divBdr>
                                            </w:div>
                                            <w:div w:id="103305270">
                                              <w:marLeft w:val="0"/>
                                              <w:marRight w:val="0"/>
                                              <w:marTop w:val="0"/>
                                              <w:marBottom w:val="0"/>
                                              <w:divBdr>
                                                <w:top w:val="none" w:sz="0" w:space="0" w:color="auto"/>
                                                <w:left w:val="none" w:sz="0" w:space="0" w:color="auto"/>
                                                <w:bottom w:val="none" w:sz="0" w:space="0" w:color="auto"/>
                                                <w:right w:val="none" w:sz="0" w:space="0" w:color="auto"/>
                                              </w:divBdr>
                                            </w:div>
                                            <w:div w:id="1547597045">
                                              <w:marLeft w:val="0"/>
                                              <w:marRight w:val="0"/>
                                              <w:marTop w:val="0"/>
                                              <w:marBottom w:val="0"/>
                                              <w:divBdr>
                                                <w:top w:val="none" w:sz="0" w:space="0" w:color="auto"/>
                                                <w:left w:val="none" w:sz="0" w:space="0" w:color="auto"/>
                                                <w:bottom w:val="none" w:sz="0" w:space="0" w:color="auto"/>
                                                <w:right w:val="none" w:sz="0" w:space="0" w:color="auto"/>
                                              </w:divBdr>
                                              <w:divsChild>
                                                <w:div w:id="1630437264">
                                                  <w:marLeft w:val="0"/>
                                                  <w:marRight w:val="0"/>
                                                  <w:marTop w:val="0"/>
                                                  <w:marBottom w:val="0"/>
                                                  <w:divBdr>
                                                    <w:top w:val="none" w:sz="0" w:space="0" w:color="auto"/>
                                                    <w:left w:val="none" w:sz="0" w:space="0" w:color="auto"/>
                                                    <w:bottom w:val="none" w:sz="0" w:space="0" w:color="auto"/>
                                                    <w:right w:val="none" w:sz="0" w:space="0" w:color="auto"/>
                                                  </w:divBdr>
                                                </w:div>
                                              </w:divsChild>
                                            </w:div>
                                            <w:div w:id="222066784">
                                              <w:marLeft w:val="0"/>
                                              <w:marRight w:val="0"/>
                                              <w:marTop w:val="0"/>
                                              <w:marBottom w:val="0"/>
                                              <w:divBdr>
                                                <w:top w:val="none" w:sz="0" w:space="0" w:color="auto"/>
                                                <w:left w:val="none" w:sz="0" w:space="0" w:color="auto"/>
                                                <w:bottom w:val="none" w:sz="0" w:space="0" w:color="auto"/>
                                                <w:right w:val="none" w:sz="0" w:space="0" w:color="auto"/>
                                              </w:divBdr>
                                            </w:div>
                                            <w:div w:id="1863013525">
                                              <w:marLeft w:val="0"/>
                                              <w:marRight w:val="0"/>
                                              <w:marTop w:val="0"/>
                                              <w:marBottom w:val="0"/>
                                              <w:divBdr>
                                                <w:top w:val="none" w:sz="0" w:space="0" w:color="auto"/>
                                                <w:left w:val="none" w:sz="0" w:space="0" w:color="auto"/>
                                                <w:bottom w:val="none" w:sz="0" w:space="0" w:color="auto"/>
                                                <w:right w:val="none" w:sz="0" w:space="0" w:color="auto"/>
                                              </w:divBdr>
                                              <w:divsChild>
                                                <w:div w:id="265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8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leb@geor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20Fak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6C0E-70D1-E046-9A8C-CAFAC23A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Fakten.dotx</Template>
  <TotalTime>0</TotalTime>
  <Pages>2</Pages>
  <Words>481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Tube &amp; Pipe</vt:lpstr>
    </vt:vector>
  </TitlesOfParts>
  <Company>Microsoft</Company>
  <LinksUpToDate>false</LinksUpToDate>
  <CharactersWithSpaces>3505</CharactersWithSpaces>
  <SharedDoc>false</SharedDoc>
  <HLinks>
    <vt:vector size="18" baseType="variant">
      <vt:variant>
        <vt:i4>262241</vt:i4>
      </vt:variant>
      <vt:variant>
        <vt:i4>6</vt:i4>
      </vt:variant>
      <vt:variant>
        <vt:i4>0</vt:i4>
      </vt:variant>
      <vt:variant>
        <vt:i4>5</vt:i4>
      </vt:variant>
      <vt:variant>
        <vt:lpwstr>mailto:stein@vip-kommunikation.de</vt:lpwstr>
      </vt:variant>
      <vt:variant>
        <vt:lpwstr/>
      </vt:variant>
      <vt:variant>
        <vt:i4>1704003</vt:i4>
      </vt:variant>
      <vt:variant>
        <vt:i4>3</vt:i4>
      </vt:variant>
      <vt:variant>
        <vt:i4>0</vt:i4>
      </vt:variant>
      <vt:variant>
        <vt:i4>5</vt:i4>
      </vt:variant>
      <vt:variant>
        <vt:lpwstr>http://www.vip-kommunikation.de/</vt:lpwstr>
      </vt:variant>
      <vt:variant>
        <vt:lpwstr/>
      </vt:variant>
      <vt:variant>
        <vt:i4>4390948</vt:i4>
      </vt:variant>
      <vt:variant>
        <vt:i4>0</vt:i4>
      </vt:variant>
      <vt:variant>
        <vt:i4>0</vt:i4>
      </vt:variant>
      <vt:variant>
        <vt:i4>5</vt:i4>
      </vt:variant>
      <vt:variant>
        <vt:lpwstr>mailto:info@schwartz-wba.de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Kleb, Thomas [thomas.kleb@georg.com]</cp:lastModifiedBy>
  <cp:revision>5</cp:revision>
  <cp:lastPrinted>2017-06-09T15:07:00Z</cp:lastPrinted>
  <dcterms:created xsi:type="dcterms:W3CDTF">2024-02-01T09:18:00Z</dcterms:created>
  <dcterms:modified xsi:type="dcterms:W3CDTF">2024-02-01T09:21:00Z</dcterms:modified>
</cp:coreProperties>
</file>